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6136E441" w14:textId="02CFC86A" w:rsidR="000974DA" w:rsidRPr="00C03300" w:rsidRDefault="004B31C3" w:rsidP="00C10AA7">
      <w:p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Wee</w:t>
      </w:r>
      <w:r w:rsidR="00CF13E2" w:rsidRPr="00275ED0">
        <w:rPr>
          <w:rFonts w:ascii="Georgia" w:hAnsi="Georgia"/>
        </w:rPr>
        <w:t>k</w:t>
      </w:r>
      <w:r w:rsidR="005A0896" w:rsidRPr="00275ED0">
        <w:rPr>
          <w:rFonts w:ascii="Georgia" w:hAnsi="Georgia"/>
        </w:rPr>
        <w:t xml:space="preserve">ly Current Events: </w:t>
      </w:r>
      <w:r w:rsidR="00A61CCA" w:rsidRPr="00275ED0">
        <w:rPr>
          <w:rFonts w:ascii="Georgia" w:hAnsi="Georgia"/>
        </w:rPr>
        <w:t xml:space="preserve"> </w:t>
      </w:r>
      <w:r w:rsidR="006F1297">
        <w:rPr>
          <w:rFonts w:ascii="Georgia" w:hAnsi="Georgia"/>
        </w:rPr>
        <w:t>1</w:t>
      </w:r>
      <w:r w:rsidR="008D1229">
        <w:rPr>
          <w:rFonts w:ascii="Georgia" w:hAnsi="Georgia"/>
        </w:rPr>
        <w:t>1.6</w:t>
      </w:r>
      <w:r w:rsidR="00D36089" w:rsidRPr="00275ED0">
        <w:rPr>
          <w:rFonts w:ascii="Georgia" w:hAnsi="Georgia"/>
        </w:rPr>
        <w:t>.2</w:t>
      </w:r>
      <w:r w:rsidR="00AB4988" w:rsidRPr="00275ED0">
        <w:rPr>
          <w:rFonts w:ascii="Georgia" w:hAnsi="Georgia"/>
        </w:rPr>
        <w:t>3</w:t>
      </w:r>
    </w:p>
    <w:p w14:paraId="380EE7FD" w14:textId="77777777" w:rsidR="00B31B6D" w:rsidRDefault="00B31B6D" w:rsidP="00C10AA7">
      <w:pPr>
        <w:spacing w:line="276" w:lineRule="auto"/>
      </w:pPr>
    </w:p>
    <w:p w14:paraId="50CD6B3D" w14:textId="78484446" w:rsidR="002F1E85" w:rsidRDefault="002F1E85" w:rsidP="00C10AA7">
      <w:pPr>
        <w:spacing w:line="276" w:lineRule="auto"/>
      </w:pPr>
      <w:hyperlink r:id="rId9" w:history="1">
        <w:r w:rsidRPr="002F1E85">
          <w:rPr>
            <w:rStyle w:val="Hyperlink"/>
          </w:rPr>
          <w:t xml:space="preserve">Groppe and Collins, “Biden is Getting Squeezed over Israel-Hamas War,” </w:t>
        </w:r>
        <w:r w:rsidRPr="002F1E85">
          <w:rPr>
            <w:rStyle w:val="Hyperlink"/>
            <w:i/>
            <w:iCs/>
          </w:rPr>
          <w:t>USA Today</w:t>
        </w:r>
        <w:r w:rsidRPr="002F1E85">
          <w:rPr>
            <w:rStyle w:val="Hyperlink"/>
          </w:rPr>
          <w:t>, 11.3.23.</w:t>
        </w:r>
      </w:hyperlink>
    </w:p>
    <w:p w14:paraId="425C1FD0" w14:textId="77777777" w:rsidR="00B31B6D" w:rsidRDefault="00B31B6D" w:rsidP="00C10AA7">
      <w:pPr>
        <w:spacing w:line="276" w:lineRule="auto"/>
      </w:pPr>
    </w:p>
    <w:p w14:paraId="41A90434" w14:textId="7171182B" w:rsidR="00B31B6D" w:rsidRDefault="00B31B6D" w:rsidP="00C03300">
      <w:pPr>
        <w:pStyle w:val="ListParagraph"/>
        <w:numPr>
          <w:ilvl w:val="0"/>
          <w:numId w:val="48"/>
        </w:numPr>
        <w:spacing w:line="276" w:lineRule="auto"/>
      </w:pPr>
      <w:r>
        <w:t>Why are some Americans cal</w:t>
      </w:r>
      <w:r w:rsidR="009F7356">
        <w:t>l</w:t>
      </w:r>
      <w:r>
        <w:t>ing for a cease fire in the Israel-Hamas War?</w:t>
      </w:r>
    </w:p>
    <w:p w14:paraId="1F85491D" w14:textId="663491AC" w:rsidR="00B31B6D" w:rsidRDefault="00B31B6D" w:rsidP="00C03300">
      <w:pPr>
        <w:pStyle w:val="ListParagraph"/>
        <w:numPr>
          <w:ilvl w:val="0"/>
          <w:numId w:val="48"/>
        </w:numPr>
        <w:spacing w:line="276" w:lineRule="auto"/>
      </w:pPr>
      <w:r>
        <w:t xml:space="preserve">What voters have vowed to not support Biden if he does not call for an end to </w:t>
      </w:r>
      <w:r w:rsidR="009F7356">
        <w:t>hostilities</w:t>
      </w:r>
      <w:r>
        <w:t xml:space="preserve"> in the </w:t>
      </w:r>
      <w:r w:rsidR="00AD300C">
        <w:t>M</w:t>
      </w:r>
      <w:r>
        <w:t>iddle East?</w:t>
      </w:r>
    </w:p>
    <w:p w14:paraId="493C14B1" w14:textId="432A8756" w:rsidR="00B31B6D" w:rsidRDefault="00AD300C" w:rsidP="00C03300">
      <w:pPr>
        <w:pStyle w:val="ListParagraph"/>
        <w:numPr>
          <w:ilvl w:val="0"/>
          <w:numId w:val="48"/>
        </w:numPr>
        <w:spacing w:line="276" w:lineRule="auto"/>
      </w:pPr>
      <w:r>
        <w:t xml:space="preserve">Cite one </w:t>
      </w:r>
      <w:r w:rsidR="00B31B6D">
        <w:t>poll</w:t>
      </w:r>
      <w:r>
        <w:t xml:space="preserve">ing measure regarding support for President Biden and what does it </w:t>
      </w:r>
      <w:r w:rsidR="00B31B6D">
        <w:t>reveal?</w:t>
      </w:r>
    </w:p>
    <w:p w14:paraId="437D53B1" w14:textId="16F71A73" w:rsidR="00B31B6D" w:rsidRDefault="00AD300C" w:rsidP="00C03300">
      <w:pPr>
        <w:pStyle w:val="ListParagraph"/>
        <w:numPr>
          <w:ilvl w:val="0"/>
          <w:numId w:val="48"/>
        </w:numPr>
        <w:spacing w:line="276" w:lineRule="auto"/>
      </w:pPr>
      <w:r>
        <w:t>Name one</w:t>
      </w:r>
      <w:r w:rsidR="00B31B6D">
        <w:t xml:space="preserve"> other poll</w:t>
      </w:r>
      <w:r>
        <w:t xml:space="preserve"> number</w:t>
      </w:r>
      <w:r w:rsidR="00B31B6D">
        <w:t xml:space="preserve"> featured in the article, and what does it measure/reveal?</w:t>
      </w:r>
    </w:p>
    <w:p w14:paraId="2D0F648D" w14:textId="5FE400DC" w:rsidR="00B31B6D" w:rsidRDefault="00B31B6D" w:rsidP="00C03300">
      <w:pPr>
        <w:pStyle w:val="ListParagraph"/>
        <w:numPr>
          <w:ilvl w:val="0"/>
          <w:numId w:val="48"/>
        </w:numPr>
        <w:spacing w:line="276" w:lineRule="auto"/>
      </w:pPr>
      <w:r>
        <w:t>Who is Johin Zogby and what did he note?</w:t>
      </w:r>
    </w:p>
    <w:p w14:paraId="65B67910" w14:textId="11C3BECD" w:rsidR="00B31B6D" w:rsidRPr="00C03300" w:rsidRDefault="00B31B6D" w:rsidP="00C03300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 xml:space="preserve">What states have sizable </w:t>
      </w:r>
      <w:r w:rsidR="009F7356" w:rsidRPr="00C03300">
        <w:rPr>
          <w:rFonts w:ascii="Georgia" w:hAnsi="Georgia"/>
        </w:rPr>
        <w:t>A</w:t>
      </w:r>
      <w:r w:rsidRPr="00C03300">
        <w:rPr>
          <w:rFonts w:ascii="Georgia" w:hAnsi="Georgia"/>
        </w:rPr>
        <w:t xml:space="preserve">rab-American </w:t>
      </w:r>
      <w:r w:rsidR="009F7356" w:rsidRPr="00C03300">
        <w:rPr>
          <w:rFonts w:ascii="Georgia" w:hAnsi="Georgia"/>
        </w:rPr>
        <w:t>populations</w:t>
      </w:r>
      <w:r w:rsidRPr="00C03300">
        <w:rPr>
          <w:rFonts w:ascii="Georgia" w:hAnsi="Georgia"/>
        </w:rPr>
        <w:t>?  How might th</w:t>
      </w:r>
      <w:r w:rsidR="00AD300C">
        <w:rPr>
          <w:rFonts w:ascii="Georgia" w:hAnsi="Georgia"/>
        </w:rPr>
        <w:t>ese</w:t>
      </w:r>
      <w:r w:rsidRPr="00C03300">
        <w:rPr>
          <w:rFonts w:ascii="Georgia" w:hAnsi="Georgia"/>
        </w:rPr>
        <w:t xml:space="preserve"> effect the 2024 election?</w:t>
      </w:r>
    </w:p>
    <w:p w14:paraId="4E109F57" w14:textId="1D7B7F70" w:rsidR="00B31B6D" w:rsidRPr="00C03300" w:rsidRDefault="00B31B6D" w:rsidP="00C03300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What is a “two-state solution” and what  did Biden say about it?</w:t>
      </w:r>
    </w:p>
    <w:p w14:paraId="194B8E5B" w14:textId="42D3278B" w:rsidR="00B31B6D" w:rsidRPr="00C03300" w:rsidRDefault="00B31B6D" w:rsidP="00C03300">
      <w:pPr>
        <w:pStyle w:val="ListParagraph"/>
        <w:numPr>
          <w:ilvl w:val="0"/>
          <w:numId w:val="48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 xml:space="preserve">What impact do you think this conflict will have on Biden’s ability to get things done and to get re-elected? </w:t>
      </w:r>
      <w:r w:rsidR="00AD300C">
        <w:rPr>
          <w:rFonts w:ascii="Georgia" w:hAnsi="Georgia"/>
        </w:rPr>
        <w:t xml:space="preserve">Why? </w:t>
      </w:r>
    </w:p>
    <w:p w14:paraId="678530E2" w14:textId="77777777" w:rsidR="00B31B6D" w:rsidRDefault="00B31B6D" w:rsidP="00C10AA7">
      <w:pPr>
        <w:spacing w:line="276" w:lineRule="auto"/>
        <w:rPr>
          <w:rFonts w:ascii="Georgia" w:hAnsi="Georgia"/>
        </w:rPr>
      </w:pPr>
    </w:p>
    <w:p w14:paraId="57E5A83F" w14:textId="77777777" w:rsidR="00B31B6D" w:rsidRDefault="00B31B6D" w:rsidP="00C10AA7">
      <w:pPr>
        <w:spacing w:line="276" w:lineRule="auto"/>
        <w:rPr>
          <w:rFonts w:ascii="Georgia" w:hAnsi="Georgia"/>
        </w:rPr>
      </w:pPr>
    </w:p>
    <w:p w14:paraId="47CF2786" w14:textId="74F32833" w:rsidR="00622734" w:rsidRDefault="0084058F" w:rsidP="00C10AA7">
      <w:pPr>
        <w:spacing w:line="276" w:lineRule="auto"/>
        <w:rPr>
          <w:rFonts w:ascii="Georgia" w:hAnsi="Georgia"/>
        </w:rPr>
      </w:pPr>
      <w:hyperlink r:id="rId10" w:history="1">
        <w:r w:rsidR="00622734" w:rsidRPr="0084058F">
          <w:rPr>
            <w:rStyle w:val="Hyperlink"/>
            <w:rFonts w:ascii="Georgia" w:hAnsi="Georgia"/>
          </w:rPr>
          <w:t xml:space="preserve">Marquette, “Rep. George Santos Survives Attempt to Expel,” </w:t>
        </w:r>
        <w:r w:rsidR="00622734" w:rsidRPr="0084058F">
          <w:rPr>
            <w:rStyle w:val="Hyperlink"/>
            <w:rFonts w:ascii="Georgia" w:hAnsi="Georgia"/>
            <w:i/>
            <w:iCs/>
          </w:rPr>
          <w:t>Roll Call</w:t>
        </w:r>
        <w:r w:rsidR="00622734" w:rsidRPr="0084058F">
          <w:rPr>
            <w:rStyle w:val="Hyperlink"/>
            <w:rFonts w:ascii="Georgia" w:hAnsi="Georgia"/>
          </w:rPr>
          <w:t>, 11.1.23.</w:t>
        </w:r>
      </w:hyperlink>
      <w:r w:rsidR="00622734">
        <w:rPr>
          <w:rFonts w:ascii="Georgia" w:hAnsi="Georgia"/>
        </w:rPr>
        <w:t xml:space="preserve"> </w:t>
      </w:r>
    </w:p>
    <w:p w14:paraId="2894A464" w14:textId="77777777" w:rsidR="00622734" w:rsidRDefault="00622734" w:rsidP="00C10AA7">
      <w:pPr>
        <w:spacing w:line="276" w:lineRule="auto"/>
        <w:rPr>
          <w:rFonts w:ascii="Georgia" w:hAnsi="Georgia"/>
        </w:rPr>
      </w:pPr>
    </w:p>
    <w:p w14:paraId="16149557" w14:textId="15751CF9" w:rsidR="00622734" w:rsidRPr="00C03300" w:rsidRDefault="00622734" w:rsidP="00C03300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Who is Geroge Santos, and why is he under fire?</w:t>
      </w:r>
    </w:p>
    <w:p w14:paraId="1A336398" w14:textId="7296CF33" w:rsidR="00622734" w:rsidRPr="00C03300" w:rsidRDefault="00622734" w:rsidP="00C03300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 xml:space="preserve">What was the initial vote on the </w:t>
      </w:r>
      <w:r w:rsidR="00F10FC9">
        <w:rPr>
          <w:rFonts w:ascii="Georgia" w:hAnsi="Georgia"/>
        </w:rPr>
        <w:t xml:space="preserve">House </w:t>
      </w:r>
      <w:r w:rsidRPr="00C03300">
        <w:rPr>
          <w:rFonts w:ascii="Georgia" w:hAnsi="Georgia"/>
        </w:rPr>
        <w:t>resolution to expel him?</w:t>
      </w:r>
    </w:p>
    <w:p w14:paraId="24F7451F" w14:textId="398297E7" w:rsidR="00622734" w:rsidRPr="00C03300" w:rsidRDefault="00622734" w:rsidP="00C03300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What fraction is needed to expel a member of either house of Congress?</w:t>
      </w:r>
    </w:p>
    <w:p w14:paraId="41A567AF" w14:textId="3273E7AF" w:rsidR="00622734" w:rsidRPr="00C03300" w:rsidRDefault="00622734" w:rsidP="00C03300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What was the partisan breakdown</w:t>
      </w:r>
      <w:r w:rsidR="00F10FC9">
        <w:rPr>
          <w:rFonts w:ascii="Georgia" w:hAnsi="Georgia"/>
        </w:rPr>
        <w:t>/differential</w:t>
      </w:r>
      <w:r w:rsidRPr="00C03300">
        <w:rPr>
          <w:rFonts w:ascii="Georgia" w:hAnsi="Georgia"/>
        </w:rPr>
        <w:t xml:space="preserve"> on the vote?</w:t>
      </w:r>
    </w:p>
    <w:p w14:paraId="55E23B16" w14:textId="1E7BB44D" w:rsidR="00622734" w:rsidRPr="00C03300" w:rsidRDefault="00622734" w:rsidP="00C03300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What were some reasons for some of the votes?</w:t>
      </w:r>
    </w:p>
    <w:p w14:paraId="7690586C" w14:textId="682FBBEA" w:rsidR="00622734" w:rsidRPr="00C03300" w:rsidRDefault="00622734" w:rsidP="00C03300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What did Santos say about the vote/attempt to oust him now?</w:t>
      </w:r>
    </w:p>
    <w:p w14:paraId="2CB3F3A3" w14:textId="54CE3138" w:rsidR="00622734" w:rsidRPr="00C03300" w:rsidRDefault="00622734" w:rsidP="00C03300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 xml:space="preserve">What </w:t>
      </w:r>
      <w:r w:rsidR="00F10FC9">
        <w:rPr>
          <w:rFonts w:ascii="Georgia" w:hAnsi="Georgia"/>
        </w:rPr>
        <w:t xml:space="preserve">did </w:t>
      </w:r>
      <w:r w:rsidRPr="00C03300">
        <w:rPr>
          <w:rFonts w:ascii="Georgia" w:hAnsi="Georgia"/>
        </w:rPr>
        <w:t>those who pushed for his ouster</w:t>
      </w:r>
      <w:r w:rsidR="00F10FC9">
        <w:rPr>
          <w:rFonts w:ascii="Georgia" w:hAnsi="Georgia"/>
        </w:rPr>
        <w:t xml:space="preserve"> say</w:t>
      </w:r>
      <w:r w:rsidRPr="00C03300">
        <w:rPr>
          <w:rFonts w:ascii="Georgia" w:hAnsi="Georgia"/>
        </w:rPr>
        <w:t>?</w:t>
      </w:r>
    </w:p>
    <w:p w14:paraId="4CE98A97" w14:textId="178388C6" w:rsidR="00622734" w:rsidRPr="00C03300" w:rsidRDefault="00622734" w:rsidP="00C03300">
      <w:pPr>
        <w:pStyle w:val="ListParagraph"/>
        <w:numPr>
          <w:ilvl w:val="0"/>
          <w:numId w:val="49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Is this the end of this concern?  Why or why not?</w:t>
      </w:r>
    </w:p>
    <w:p w14:paraId="500EB282" w14:textId="77777777" w:rsidR="00622734" w:rsidRDefault="00622734" w:rsidP="00C10AA7">
      <w:pPr>
        <w:spacing w:line="276" w:lineRule="auto"/>
        <w:rPr>
          <w:rFonts w:ascii="Georgia" w:hAnsi="Georgia"/>
        </w:rPr>
      </w:pPr>
    </w:p>
    <w:p w14:paraId="47FDC2B7" w14:textId="77777777" w:rsidR="00622734" w:rsidRDefault="00622734" w:rsidP="00C10AA7">
      <w:pPr>
        <w:spacing w:line="276" w:lineRule="auto"/>
        <w:rPr>
          <w:rFonts w:ascii="Georgia" w:hAnsi="Georgia"/>
        </w:rPr>
      </w:pPr>
    </w:p>
    <w:p w14:paraId="716D55BE" w14:textId="1C72FFE5" w:rsidR="00C03300" w:rsidRDefault="00C03300" w:rsidP="00C10AA7">
      <w:pPr>
        <w:spacing w:line="276" w:lineRule="auto"/>
        <w:rPr>
          <w:rFonts w:ascii="Georgia" w:hAnsi="Georgia"/>
        </w:rPr>
      </w:pPr>
      <w:hyperlink r:id="rId11" w:history="1">
        <w:r w:rsidRPr="00C03300">
          <w:rPr>
            <w:rStyle w:val="Hyperlink"/>
            <w:rFonts w:ascii="Georgia" w:hAnsi="Georgia"/>
          </w:rPr>
          <w:t xml:space="preserve">Ruffini, “The Emerging Working-Class Republican Majority,” </w:t>
        </w:r>
        <w:r w:rsidRPr="00C03300">
          <w:rPr>
            <w:rStyle w:val="Hyperlink"/>
            <w:rFonts w:ascii="Georgia" w:hAnsi="Georgia"/>
            <w:i/>
            <w:iCs/>
          </w:rPr>
          <w:t>Politico</w:t>
        </w:r>
        <w:r w:rsidRPr="00C03300">
          <w:rPr>
            <w:rStyle w:val="Hyperlink"/>
            <w:rFonts w:ascii="Georgia" w:hAnsi="Georgia"/>
          </w:rPr>
          <w:t>, 11.4.23.</w:t>
        </w:r>
      </w:hyperlink>
    </w:p>
    <w:p w14:paraId="7438DA0E" w14:textId="77777777" w:rsidR="00C03300" w:rsidRDefault="00C03300" w:rsidP="00C10AA7">
      <w:pPr>
        <w:spacing w:line="276" w:lineRule="auto"/>
        <w:rPr>
          <w:rFonts w:ascii="Georgia" w:hAnsi="Georgia"/>
        </w:rPr>
      </w:pPr>
    </w:p>
    <w:p w14:paraId="3B289960" w14:textId="4BD23850" w:rsidR="00C03300" w:rsidRPr="00C03300" w:rsidRDefault="00C03300" w:rsidP="00C03300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</w:t>
      </w:r>
      <w:r>
        <w:rPr>
          <w:rFonts w:ascii="Georgia" w:hAnsi="Georgia"/>
        </w:rPr>
        <w:t>hat voting blocs are in the New Deal coalition</w:t>
      </w:r>
      <w:r w:rsidRPr="00C03300">
        <w:rPr>
          <w:rFonts w:ascii="Georgia" w:hAnsi="Georgia"/>
        </w:rPr>
        <w:t>?</w:t>
      </w:r>
    </w:p>
    <w:p w14:paraId="093EB155" w14:textId="68E5EDF6" w:rsidR="00C03300" w:rsidRPr="00C03300" w:rsidRDefault="00C03300" w:rsidP="00C03300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 xml:space="preserve">When did the working class begin shifting </w:t>
      </w:r>
      <w:r>
        <w:rPr>
          <w:rFonts w:ascii="Georgia" w:hAnsi="Georgia"/>
        </w:rPr>
        <w:t xml:space="preserve">loyalties </w:t>
      </w:r>
      <w:r w:rsidRPr="00C03300">
        <w:rPr>
          <w:rFonts w:ascii="Georgia" w:hAnsi="Georgia"/>
        </w:rPr>
        <w:t>from the Democrats to Republicans?</w:t>
      </w:r>
    </w:p>
    <w:p w14:paraId="22EF0D63" w14:textId="4DB40BC5" w:rsidR="00C03300" w:rsidRPr="00C03300" w:rsidRDefault="00C03300" w:rsidP="00C03300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What are some causes of this?</w:t>
      </w:r>
    </w:p>
    <w:p w14:paraId="0EEA4C43" w14:textId="015FDA22" w:rsidR="00C03300" w:rsidRPr="00C03300" w:rsidRDefault="00C03300" w:rsidP="00C03300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What role has a college education played in voting habits?</w:t>
      </w:r>
    </w:p>
    <w:p w14:paraId="10C0594C" w14:textId="2BB5626A" w:rsidR="00C03300" w:rsidRDefault="00C03300" w:rsidP="00C03300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Income?</w:t>
      </w:r>
    </w:p>
    <w:p w14:paraId="4E1EA3CB" w14:textId="2C869C19" w:rsidR="00C03300" w:rsidRPr="00C03300" w:rsidRDefault="00C03300" w:rsidP="00C03300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What statistic did you find the most telling?</w:t>
      </w:r>
    </w:p>
    <w:p w14:paraId="118122A5" w14:textId="36252BF2" w:rsidR="00C03300" w:rsidRPr="00C03300" w:rsidRDefault="00C03300" w:rsidP="00C03300">
      <w:pPr>
        <w:pStyle w:val="ListParagraph"/>
        <w:numPr>
          <w:ilvl w:val="0"/>
          <w:numId w:val="50"/>
        </w:numPr>
        <w:spacing w:line="276" w:lineRule="auto"/>
        <w:rPr>
          <w:rFonts w:ascii="Georgia" w:hAnsi="Georgia"/>
        </w:rPr>
      </w:pPr>
      <w:r w:rsidRPr="00C03300">
        <w:rPr>
          <w:rFonts w:ascii="Georgia" w:hAnsi="Georgia"/>
        </w:rPr>
        <w:t>What did you find most interesting about this political realignment?</w:t>
      </w:r>
    </w:p>
    <w:p w14:paraId="503FBE25" w14:textId="77777777" w:rsidR="00C03300" w:rsidRDefault="00C03300" w:rsidP="00C10AA7">
      <w:pPr>
        <w:spacing w:line="276" w:lineRule="auto"/>
        <w:rPr>
          <w:rFonts w:ascii="Georgia" w:hAnsi="Georgia"/>
        </w:rPr>
      </w:pPr>
    </w:p>
    <w:p w14:paraId="00EDE59F" w14:textId="77777777" w:rsidR="00C03300" w:rsidRDefault="00C03300" w:rsidP="00C10AA7">
      <w:pPr>
        <w:spacing w:line="276" w:lineRule="auto"/>
        <w:rPr>
          <w:rFonts w:ascii="Georgia" w:hAnsi="Georgia"/>
        </w:rPr>
      </w:pPr>
    </w:p>
    <w:p w14:paraId="64FFE581" w14:textId="77777777" w:rsidR="00C03300" w:rsidRPr="00C10AA7" w:rsidRDefault="00C03300" w:rsidP="00C10AA7">
      <w:pPr>
        <w:spacing w:line="276" w:lineRule="auto"/>
        <w:rPr>
          <w:rFonts w:ascii="Georgia" w:hAnsi="Georgia"/>
        </w:rPr>
      </w:pPr>
    </w:p>
    <w:sectPr w:rsidR="00C03300" w:rsidRPr="00C10AA7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D56F" w14:textId="77777777" w:rsidR="00503C35" w:rsidRDefault="00503C35" w:rsidP="00413FC7">
      <w:r>
        <w:separator/>
      </w:r>
    </w:p>
  </w:endnote>
  <w:endnote w:type="continuationSeparator" w:id="0">
    <w:p w14:paraId="5F5CA959" w14:textId="77777777" w:rsidR="00503C35" w:rsidRDefault="00503C35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E75D" w14:textId="77777777" w:rsidR="00503C35" w:rsidRDefault="00503C35" w:rsidP="00413FC7">
      <w:r>
        <w:separator/>
      </w:r>
    </w:p>
  </w:footnote>
  <w:footnote w:type="continuationSeparator" w:id="0">
    <w:p w14:paraId="27D7E540" w14:textId="77777777" w:rsidR="00503C35" w:rsidRDefault="00503C35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AC9"/>
    <w:multiLevelType w:val="hybridMultilevel"/>
    <w:tmpl w:val="D3E6D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E765C"/>
    <w:multiLevelType w:val="hybridMultilevel"/>
    <w:tmpl w:val="F468F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643"/>
    <w:multiLevelType w:val="hybridMultilevel"/>
    <w:tmpl w:val="51DA8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02501"/>
    <w:multiLevelType w:val="hybridMultilevel"/>
    <w:tmpl w:val="ADA4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126AD"/>
    <w:multiLevelType w:val="hybridMultilevel"/>
    <w:tmpl w:val="F13E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0B39"/>
    <w:multiLevelType w:val="hybridMultilevel"/>
    <w:tmpl w:val="0310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4571F"/>
    <w:multiLevelType w:val="hybridMultilevel"/>
    <w:tmpl w:val="2800F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B90A52"/>
    <w:multiLevelType w:val="hybridMultilevel"/>
    <w:tmpl w:val="2230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6C7764"/>
    <w:multiLevelType w:val="hybridMultilevel"/>
    <w:tmpl w:val="10722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361A8"/>
    <w:multiLevelType w:val="hybridMultilevel"/>
    <w:tmpl w:val="61BCC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01213"/>
    <w:multiLevelType w:val="hybridMultilevel"/>
    <w:tmpl w:val="252A0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43794"/>
    <w:multiLevelType w:val="hybridMultilevel"/>
    <w:tmpl w:val="B11E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E37A01"/>
    <w:multiLevelType w:val="hybridMultilevel"/>
    <w:tmpl w:val="709C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91D3B"/>
    <w:multiLevelType w:val="hybridMultilevel"/>
    <w:tmpl w:val="12C2F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832C7"/>
    <w:multiLevelType w:val="hybridMultilevel"/>
    <w:tmpl w:val="56C2D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B97430"/>
    <w:multiLevelType w:val="hybridMultilevel"/>
    <w:tmpl w:val="3BC2F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8046E"/>
    <w:multiLevelType w:val="hybridMultilevel"/>
    <w:tmpl w:val="3EFCD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EF21AF"/>
    <w:multiLevelType w:val="hybridMultilevel"/>
    <w:tmpl w:val="DA464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F1095"/>
    <w:multiLevelType w:val="hybridMultilevel"/>
    <w:tmpl w:val="8C38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FA4EC4"/>
    <w:multiLevelType w:val="hybridMultilevel"/>
    <w:tmpl w:val="F4446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5821C8"/>
    <w:multiLevelType w:val="hybridMultilevel"/>
    <w:tmpl w:val="71089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D4713D"/>
    <w:multiLevelType w:val="hybridMultilevel"/>
    <w:tmpl w:val="0BBEE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DB50D6"/>
    <w:multiLevelType w:val="hybridMultilevel"/>
    <w:tmpl w:val="C19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911B8"/>
    <w:multiLevelType w:val="hybridMultilevel"/>
    <w:tmpl w:val="AAC4B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6A1C1F"/>
    <w:multiLevelType w:val="hybridMultilevel"/>
    <w:tmpl w:val="21F86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30561"/>
    <w:multiLevelType w:val="hybridMultilevel"/>
    <w:tmpl w:val="038EA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D020DE"/>
    <w:multiLevelType w:val="hybridMultilevel"/>
    <w:tmpl w:val="5F5C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281705"/>
    <w:multiLevelType w:val="hybridMultilevel"/>
    <w:tmpl w:val="A59E3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106928"/>
    <w:multiLevelType w:val="hybridMultilevel"/>
    <w:tmpl w:val="E6DE8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434E"/>
    <w:multiLevelType w:val="hybridMultilevel"/>
    <w:tmpl w:val="83443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96914"/>
    <w:multiLevelType w:val="hybridMultilevel"/>
    <w:tmpl w:val="F3140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9D35E1"/>
    <w:multiLevelType w:val="hybridMultilevel"/>
    <w:tmpl w:val="6F0C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36"/>
  </w:num>
  <w:num w:numId="2" w16cid:durableId="1114326606">
    <w:abstractNumId w:val="42"/>
  </w:num>
  <w:num w:numId="3" w16cid:durableId="1693845394">
    <w:abstractNumId w:val="9"/>
  </w:num>
  <w:num w:numId="4" w16cid:durableId="1850677054">
    <w:abstractNumId w:val="40"/>
  </w:num>
  <w:num w:numId="5" w16cid:durableId="47459543">
    <w:abstractNumId w:val="45"/>
  </w:num>
  <w:num w:numId="6" w16cid:durableId="168251718">
    <w:abstractNumId w:val="26"/>
  </w:num>
  <w:num w:numId="7" w16cid:durableId="645554716">
    <w:abstractNumId w:val="12"/>
  </w:num>
  <w:num w:numId="8" w16cid:durableId="974720180">
    <w:abstractNumId w:val="8"/>
  </w:num>
  <w:num w:numId="9" w16cid:durableId="46807500">
    <w:abstractNumId w:val="3"/>
  </w:num>
  <w:num w:numId="10" w16cid:durableId="556471697">
    <w:abstractNumId w:val="15"/>
  </w:num>
  <w:num w:numId="11" w16cid:durableId="667516351">
    <w:abstractNumId w:val="32"/>
  </w:num>
  <w:num w:numId="12" w16cid:durableId="1486513562">
    <w:abstractNumId w:val="16"/>
  </w:num>
  <w:num w:numId="13" w16cid:durableId="464589170">
    <w:abstractNumId w:val="47"/>
  </w:num>
  <w:num w:numId="14" w16cid:durableId="871572635">
    <w:abstractNumId w:val="13"/>
  </w:num>
  <w:num w:numId="15" w16cid:durableId="874584591">
    <w:abstractNumId w:val="37"/>
  </w:num>
  <w:num w:numId="16" w16cid:durableId="2141528566">
    <w:abstractNumId w:val="11"/>
  </w:num>
  <w:num w:numId="17" w16cid:durableId="1214852609">
    <w:abstractNumId w:val="10"/>
  </w:num>
  <w:num w:numId="18" w16cid:durableId="2103063867">
    <w:abstractNumId w:val="41"/>
  </w:num>
  <w:num w:numId="19" w16cid:durableId="1588492517">
    <w:abstractNumId w:val="28"/>
  </w:num>
  <w:num w:numId="20" w16cid:durableId="1635525056">
    <w:abstractNumId w:val="49"/>
  </w:num>
  <w:num w:numId="21" w16cid:durableId="1449080953">
    <w:abstractNumId w:val="20"/>
  </w:num>
  <w:num w:numId="22" w16cid:durableId="1031417790">
    <w:abstractNumId w:val="35"/>
  </w:num>
  <w:num w:numId="23" w16cid:durableId="725107653">
    <w:abstractNumId w:val="22"/>
  </w:num>
  <w:num w:numId="24" w16cid:durableId="738404577">
    <w:abstractNumId w:val="4"/>
  </w:num>
  <w:num w:numId="25" w16cid:durableId="761805226">
    <w:abstractNumId w:val="39"/>
  </w:num>
  <w:num w:numId="26" w16cid:durableId="1312830668">
    <w:abstractNumId w:val="25"/>
  </w:num>
  <w:num w:numId="27" w16cid:durableId="1656883527">
    <w:abstractNumId w:val="5"/>
  </w:num>
  <w:num w:numId="28" w16cid:durableId="86536806">
    <w:abstractNumId w:val="14"/>
  </w:num>
  <w:num w:numId="29" w16cid:durableId="163781953">
    <w:abstractNumId w:val="17"/>
  </w:num>
  <w:num w:numId="30" w16cid:durableId="1254973055">
    <w:abstractNumId w:val="1"/>
  </w:num>
  <w:num w:numId="31" w16cid:durableId="1916819017">
    <w:abstractNumId w:val="2"/>
  </w:num>
  <w:num w:numId="32" w16cid:durableId="498430141">
    <w:abstractNumId w:val="38"/>
  </w:num>
  <w:num w:numId="33" w16cid:durableId="423303645">
    <w:abstractNumId w:val="43"/>
  </w:num>
  <w:num w:numId="34" w16cid:durableId="318462187">
    <w:abstractNumId w:val="44"/>
  </w:num>
  <w:num w:numId="35" w16cid:durableId="1843428316">
    <w:abstractNumId w:val="6"/>
  </w:num>
  <w:num w:numId="36" w16cid:durableId="1512334657">
    <w:abstractNumId w:val="21"/>
  </w:num>
  <w:num w:numId="37" w16cid:durableId="500395136">
    <w:abstractNumId w:val="24"/>
  </w:num>
  <w:num w:numId="38" w16cid:durableId="1369914821">
    <w:abstractNumId w:val="46"/>
  </w:num>
  <w:num w:numId="39" w16cid:durableId="1987783794">
    <w:abstractNumId w:val="27"/>
  </w:num>
  <w:num w:numId="40" w16cid:durableId="654334763">
    <w:abstractNumId w:val="30"/>
  </w:num>
  <w:num w:numId="41" w16cid:durableId="665011497">
    <w:abstractNumId w:val="0"/>
  </w:num>
  <w:num w:numId="42" w16cid:durableId="702244999">
    <w:abstractNumId w:val="34"/>
  </w:num>
  <w:num w:numId="43" w16cid:durableId="903877548">
    <w:abstractNumId w:val="33"/>
  </w:num>
  <w:num w:numId="44" w16cid:durableId="1441608357">
    <w:abstractNumId w:val="19"/>
  </w:num>
  <w:num w:numId="45" w16cid:durableId="380978030">
    <w:abstractNumId w:val="7"/>
  </w:num>
  <w:num w:numId="46" w16cid:durableId="1382092621">
    <w:abstractNumId w:val="18"/>
  </w:num>
  <w:num w:numId="47" w16cid:durableId="955066659">
    <w:abstractNumId w:val="31"/>
  </w:num>
  <w:num w:numId="48" w16cid:durableId="2060589538">
    <w:abstractNumId w:val="23"/>
  </w:num>
  <w:num w:numId="49" w16cid:durableId="1710109485">
    <w:abstractNumId w:val="48"/>
  </w:num>
  <w:num w:numId="50" w16cid:durableId="87052865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8EE"/>
    <w:rsid w:val="00015981"/>
    <w:rsid w:val="000179B7"/>
    <w:rsid w:val="000204D7"/>
    <w:rsid w:val="00022E0E"/>
    <w:rsid w:val="00024794"/>
    <w:rsid w:val="00025DEB"/>
    <w:rsid w:val="00026A16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89D"/>
    <w:rsid w:val="00057FC6"/>
    <w:rsid w:val="00060519"/>
    <w:rsid w:val="00060862"/>
    <w:rsid w:val="000619F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75FAD"/>
    <w:rsid w:val="000824D8"/>
    <w:rsid w:val="000838D9"/>
    <w:rsid w:val="00083C91"/>
    <w:rsid w:val="00086FEC"/>
    <w:rsid w:val="00091383"/>
    <w:rsid w:val="00091DD0"/>
    <w:rsid w:val="000930C8"/>
    <w:rsid w:val="00093196"/>
    <w:rsid w:val="00094576"/>
    <w:rsid w:val="000945B3"/>
    <w:rsid w:val="00094D12"/>
    <w:rsid w:val="00096BFF"/>
    <w:rsid w:val="000974DA"/>
    <w:rsid w:val="000A0303"/>
    <w:rsid w:val="000A0E58"/>
    <w:rsid w:val="000A0EF4"/>
    <w:rsid w:val="000A10AF"/>
    <w:rsid w:val="000A308F"/>
    <w:rsid w:val="000A3DC8"/>
    <w:rsid w:val="000A3FFF"/>
    <w:rsid w:val="000B0AE9"/>
    <w:rsid w:val="000B45FC"/>
    <w:rsid w:val="000B48A6"/>
    <w:rsid w:val="000C0451"/>
    <w:rsid w:val="000C0E67"/>
    <w:rsid w:val="000C7402"/>
    <w:rsid w:val="000C78F7"/>
    <w:rsid w:val="000C7EFB"/>
    <w:rsid w:val="000D07ED"/>
    <w:rsid w:val="000D1316"/>
    <w:rsid w:val="000D7883"/>
    <w:rsid w:val="000E0573"/>
    <w:rsid w:val="000E1097"/>
    <w:rsid w:val="000E4875"/>
    <w:rsid w:val="000E59D5"/>
    <w:rsid w:val="000F0124"/>
    <w:rsid w:val="000F0653"/>
    <w:rsid w:val="000F086D"/>
    <w:rsid w:val="000F10C1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7EF"/>
    <w:rsid w:val="00112DAE"/>
    <w:rsid w:val="00113514"/>
    <w:rsid w:val="00114B12"/>
    <w:rsid w:val="00117452"/>
    <w:rsid w:val="00121902"/>
    <w:rsid w:val="00121EF4"/>
    <w:rsid w:val="001226D4"/>
    <w:rsid w:val="00122AB7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364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347F"/>
    <w:rsid w:val="00184803"/>
    <w:rsid w:val="001861F2"/>
    <w:rsid w:val="0018778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A75BB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E623D"/>
    <w:rsid w:val="001F03B3"/>
    <w:rsid w:val="001F1A3E"/>
    <w:rsid w:val="001F2895"/>
    <w:rsid w:val="001F2A39"/>
    <w:rsid w:val="001F447D"/>
    <w:rsid w:val="001F47E2"/>
    <w:rsid w:val="0020064A"/>
    <w:rsid w:val="00201889"/>
    <w:rsid w:val="00202125"/>
    <w:rsid w:val="00202147"/>
    <w:rsid w:val="002054E4"/>
    <w:rsid w:val="0020730A"/>
    <w:rsid w:val="00207B93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164"/>
    <w:rsid w:val="00253658"/>
    <w:rsid w:val="00253D58"/>
    <w:rsid w:val="002560CC"/>
    <w:rsid w:val="002575AD"/>
    <w:rsid w:val="00261DBE"/>
    <w:rsid w:val="00261E5D"/>
    <w:rsid w:val="00262465"/>
    <w:rsid w:val="00263C43"/>
    <w:rsid w:val="00263EBA"/>
    <w:rsid w:val="00264640"/>
    <w:rsid w:val="00265966"/>
    <w:rsid w:val="002664B4"/>
    <w:rsid w:val="00267692"/>
    <w:rsid w:val="00270103"/>
    <w:rsid w:val="002715D6"/>
    <w:rsid w:val="00274248"/>
    <w:rsid w:val="0027594C"/>
    <w:rsid w:val="00275EAE"/>
    <w:rsid w:val="00275ED0"/>
    <w:rsid w:val="0027662E"/>
    <w:rsid w:val="00276A17"/>
    <w:rsid w:val="002815D7"/>
    <w:rsid w:val="002819F9"/>
    <w:rsid w:val="00281D0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B7546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1E8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54E4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2D7D"/>
    <w:rsid w:val="003549CC"/>
    <w:rsid w:val="003564D8"/>
    <w:rsid w:val="00360DB0"/>
    <w:rsid w:val="00361AA8"/>
    <w:rsid w:val="00361B63"/>
    <w:rsid w:val="0036223B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1E6"/>
    <w:rsid w:val="00394755"/>
    <w:rsid w:val="00394A15"/>
    <w:rsid w:val="00395C5B"/>
    <w:rsid w:val="00396933"/>
    <w:rsid w:val="003A07C6"/>
    <w:rsid w:val="003A2A3C"/>
    <w:rsid w:val="003A52E5"/>
    <w:rsid w:val="003A6C34"/>
    <w:rsid w:val="003B591A"/>
    <w:rsid w:val="003B70CD"/>
    <w:rsid w:val="003B7FCC"/>
    <w:rsid w:val="003C082F"/>
    <w:rsid w:val="003C2404"/>
    <w:rsid w:val="003C2FC6"/>
    <w:rsid w:val="003C3177"/>
    <w:rsid w:val="003C346E"/>
    <w:rsid w:val="003C4BBE"/>
    <w:rsid w:val="003C4E6D"/>
    <w:rsid w:val="003C7E56"/>
    <w:rsid w:val="003D0F0B"/>
    <w:rsid w:val="003D2469"/>
    <w:rsid w:val="003D255B"/>
    <w:rsid w:val="003D3C78"/>
    <w:rsid w:val="003D64B3"/>
    <w:rsid w:val="003D64DF"/>
    <w:rsid w:val="003D6DCB"/>
    <w:rsid w:val="003D73E6"/>
    <w:rsid w:val="003E21B3"/>
    <w:rsid w:val="003E2575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1394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509B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5B1"/>
    <w:rsid w:val="00471623"/>
    <w:rsid w:val="00471A24"/>
    <w:rsid w:val="00474663"/>
    <w:rsid w:val="00474EAE"/>
    <w:rsid w:val="0047723D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93720"/>
    <w:rsid w:val="004975BA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1FD8"/>
    <w:rsid w:val="004D2DCA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4F6A4A"/>
    <w:rsid w:val="004F714B"/>
    <w:rsid w:val="00503C35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32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2E88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C74F6"/>
    <w:rsid w:val="005D0343"/>
    <w:rsid w:val="005D28DC"/>
    <w:rsid w:val="005D46B5"/>
    <w:rsid w:val="005D6805"/>
    <w:rsid w:val="005D6F5D"/>
    <w:rsid w:val="005D71C4"/>
    <w:rsid w:val="005E1251"/>
    <w:rsid w:val="005E2468"/>
    <w:rsid w:val="005E317E"/>
    <w:rsid w:val="005E329D"/>
    <w:rsid w:val="005E44BF"/>
    <w:rsid w:val="005E564C"/>
    <w:rsid w:val="005F1E51"/>
    <w:rsid w:val="005F4BE4"/>
    <w:rsid w:val="005F5F67"/>
    <w:rsid w:val="005F6421"/>
    <w:rsid w:val="00600FF5"/>
    <w:rsid w:val="006019A8"/>
    <w:rsid w:val="006026EC"/>
    <w:rsid w:val="00602870"/>
    <w:rsid w:val="006040E3"/>
    <w:rsid w:val="00604675"/>
    <w:rsid w:val="00605017"/>
    <w:rsid w:val="00606DFE"/>
    <w:rsid w:val="006104F8"/>
    <w:rsid w:val="00620248"/>
    <w:rsid w:val="00620F59"/>
    <w:rsid w:val="00621C12"/>
    <w:rsid w:val="00622734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4B23"/>
    <w:rsid w:val="00665899"/>
    <w:rsid w:val="006675BC"/>
    <w:rsid w:val="006676C1"/>
    <w:rsid w:val="00667E7A"/>
    <w:rsid w:val="0067087B"/>
    <w:rsid w:val="00673DCA"/>
    <w:rsid w:val="006750FE"/>
    <w:rsid w:val="0067545C"/>
    <w:rsid w:val="00675793"/>
    <w:rsid w:val="00676013"/>
    <w:rsid w:val="0068510E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2665"/>
    <w:rsid w:val="006B35F6"/>
    <w:rsid w:val="006B6066"/>
    <w:rsid w:val="006C3D73"/>
    <w:rsid w:val="006C511E"/>
    <w:rsid w:val="006C5550"/>
    <w:rsid w:val="006D0849"/>
    <w:rsid w:val="006D2AFF"/>
    <w:rsid w:val="006D3FF2"/>
    <w:rsid w:val="006D424D"/>
    <w:rsid w:val="006D4AE7"/>
    <w:rsid w:val="006D5C55"/>
    <w:rsid w:val="006E20F5"/>
    <w:rsid w:val="006E2256"/>
    <w:rsid w:val="006E3012"/>
    <w:rsid w:val="006E659F"/>
    <w:rsid w:val="006E74BA"/>
    <w:rsid w:val="006E790E"/>
    <w:rsid w:val="006F1114"/>
    <w:rsid w:val="006F1297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4BD8"/>
    <w:rsid w:val="0070621B"/>
    <w:rsid w:val="0070626B"/>
    <w:rsid w:val="007074EC"/>
    <w:rsid w:val="00707560"/>
    <w:rsid w:val="0070774C"/>
    <w:rsid w:val="00710293"/>
    <w:rsid w:val="00711FE1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8A4"/>
    <w:rsid w:val="00735ED3"/>
    <w:rsid w:val="00735F58"/>
    <w:rsid w:val="007423E1"/>
    <w:rsid w:val="00742F3F"/>
    <w:rsid w:val="00745D26"/>
    <w:rsid w:val="007464CC"/>
    <w:rsid w:val="007501FB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4336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3AFC"/>
    <w:rsid w:val="007B47DD"/>
    <w:rsid w:val="007B54DA"/>
    <w:rsid w:val="007C0591"/>
    <w:rsid w:val="007C09D2"/>
    <w:rsid w:val="007C23A9"/>
    <w:rsid w:val="007C29E5"/>
    <w:rsid w:val="007C3959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058F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3C6"/>
    <w:rsid w:val="00880A74"/>
    <w:rsid w:val="00882048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B38A8"/>
    <w:rsid w:val="008B790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D1229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51FE"/>
    <w:rsid w:val="00916896"/>
    <w:rsid w:val="009170E2"/>
    <w:rsid w:val="00923058"/>
    <w:rsid w:val="00931ACB"/>
    <w:rsid w:val="00934891"/>
    <w:rsid w:val="00934917"/>
    <w:rsid w:val="00935D62"/>
    <w:rsid w:val="009401B7"/>
    <w:rsid w:val="00941CEB"/>
    <w:rsid w:val="00943FA3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1AB4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C2864"/>
    <w:rsid w:val="009D0DED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356"/>
    <w:rsid w:val="009F779A"/>
    <w:rsid w:val="00A006D9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271FC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09D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79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50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300C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2C28"/>
    <w:rsid w:val="00AF4126"/>
    <w:rsid w:val="00AF4D11"/>
    <w:rsid w:val="00AF788A"/>
    <w:rsid w:val="00B005D8"/>
    <w:rsid w:val="00B02A3A"/>
    <w:rsid w:val="00B035FF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0F7E"/>
    <w:rsid w:val="00B31B6D"/>
    <w:rsid w:val="00B34083"/>
    <w:rsid w:val="00B3588D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546B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3599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D523F"/>
    <w:rsid w:val="00BD5F7A"/>
    <w:rsid w:val="00BD75A6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00"/>
    <w:rsid w:val="00C0339B"/>
    <w:rsid w:val="00C036F9"/>
    <w:rsid w:val="00C043C6"/>
    <w:rsid w:val="00C05411"/>
    <w:rsid w:val="00C055A4"/>
    <w:rsid w:val="00C060A6"/>
    <w:rsid w:val="00C06F88"/>
    <w:rsid w:val="00C076E4"/>
    <w:rsid w:val="00C10AA7"/>
    <w:rsid w:val="00C11BD8"/>
    <w:rsid w:val="00C11E7D"/>
    <w:rsid w:val="00C16645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6A5C"/>
    <w:rsid w:val="00C57772"/>
    <w:rsid w:val="00C6017F"/>
    <w:rsid w:val="00C64030"/>
    <w:rsid w:val="00C708D7"/>
    <w:rsid w:val="00C7108C"/>
    <w:rsid w:val="00C71A04"/>
    <w:rsid w:val="00C723BA"/>
    <w:rsid w:val="00C73632"/>
    <w:rsid w:val="00C739BE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956FC"/>
    <w:rsid w:val="00CA0420"/>
    <w:rsid w:val="00CA10D7"/>
    <w:rsid w:val="00CA2A49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D7218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2A18"/>
    <w:rsid w:val="00CF3182"/>
    <w:rsid w:val="00D051D4"/>
    <w:rsid w:val="00D10EE5"/>
    <w:rsid w:val="00D10F77"/>
    <w:rsid w:val="00D11620"/>
    <w:rsid w:val="00D16FF7"/>
    <w:rsid w:val="00D17002"/>
    <w:rsid w:val="00D20556"/>
    <w:rsid w:val="00D20BDA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51D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456A"/>
    <w:rsid w:val="00D854DB"/>
    <w:rsid w:val="00D87B46"/>
    <w:rsid w:val="00D87F4A"/>
    <w:rsid w:val="00D9043E"/>
    <w:rsid w:val="00D9143C"/>
    <w:rsid w:val="00D93F1B"/>
    <w:rsid w:val="00D946CA"/>
    <w:rsid w:val="00D95D6B"/>
    <w:rsid w:val="00DA3B0C"/>
    <w:rsid w:val="00DA3D66"/>
    <w:rsid w:val="00DA576E"/>
    <w:rsid w:val="00DA618B"/>
    <w:rsid w:val="00DB0685"/>
    <w:rsid w:val="00DB0A5B"/>
    <w:rsid w:val="00DB15A1"/>
    <w:rsid w:val="00DB3F19"/>
    <w:rsid w:val="00DC070B"/>
    <w:rsid w:val="00DC1D52"/>
    <w:rsid w:val="00DC28D5"/>
    <w:rsid w:val="00DC34C7"/>
    <w:rsid w:val="00DC385D"/>
    <w:rsid w:val="00DC5037"/>
    <w:rsid w:val="00DD14BB"/>
    <w:rsid w:val="00DD3F2B"/>
    <w:rsid w:val="00DD4089"/>
    <w:rsid w:val="00DD4F72"/>
    <w:rsid w:val="00DD72FD"/>
    <w:rsid w:val="00DE275B"/>
    <w:rsid w:val="00DE38E2"/>
    <w:rsid w:val="00DE3DE1"/>
    <w:rsid w:val="00DE63FF"/>
    <w:rsid w:val="00DF0800"/>
    <w:rsid w:val="00DF2047"/>
    <w:rsid w:val="00DF2CED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2D7"/>
    <w:rsid w:val="00E12C87"/>
    <w:rsid w:val="00E14FF8"/>
    <w:rsid w:val="00E21C92"/>
    <w:rsid w:val="00E2398D"/>
    <w:rsid w:val="00E23AA0"/>
    <w:rsid w:val="00E25684"/>
    <w:rsid w:val="00E301E5"/>
    <w:rsid w:val="00E32822"/>
    <w:rsid w:val="00E32C70"/>
    <w:rsid w:val="00E34448"/>
    <w:rsid w:val="00E344E4"/>
    <w:rsid w:val="00E348EC"/>
    <w:rsid w:val="00E37E7D"/>
    <w:rsid w:val="00E42A73"/>
    <w:rsid w:val="00E42FFF"/>
    <w:rsid w:val="00E43A1E"/>
    <w:rsid w:val="00E44F85"/>
    <w:rsid w:val="00E44F91"/>
    <w:rsid w:val="00E4540D"/>
    <w:rsid w:val="00E50AA6"/>
    <w:rsid w:val="00E51B08"/>
    <w:rsid w:val="00E523EB"/>
    <w:rsid w:val="00E5431C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0185"/>
    <w:rsid w:val="00ED3E29"/>
    <w:rsid w:val="00ED693A"/>
    <w:rsid w:val="00EE195C"/>
    <w:rsid w:val="00EE25EB"/>
    <w:rsid w:val="00EE2C99"/>
    <w:rsid w:val="00EE2ED8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EF6C80"/>
    <w:rsid w:val="00F0253B"/>
    <w:rsid w:val="00F04296"/>
    <w:rsid w:val="00F043E8"/>
    <w:rsid w:val="00F0494C"/>
    <w:rsid w:val="00F066B0"/>
    <w:rsid w:val="00F10FC9"/>
    <w:rsid w:val="00F11157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8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0E74"/>
    <w:rsid w:val="00F73343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4FF6"/>
    <w:rsid w:val="00F95479"/>
    <w:rsid w:val="00F97F77"/>
    <w:rsid w:val="00F97FB0"/>
    <w:rsid w:val="00FA0C6E"/>
    <w:rsid w:val="00FA219D"/>
    <w:rsid w:val="00FA4EB9"/>
    <w:rsid w:val="00FA4FB4"/>
    <w:rsid w:val="00FA7440"/>
    <w:rsid w:val="00FA7BB3"/>
    <w:rsid w:val="00FA7BE6"/>
    <w:rsid w:val="00FB0204"/>
    <w:rsid w:val="00FB0A41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AEA"/>
    <w:rsid w:val="00FD6C4A"/>
    <w:rsid w:val="00FD7474"/>
    <w:rsid w:val="00FE02F4"/>
    <w:rsid w:val="00FE273F"/>
    <w:rsid w:val="00FE402C"/>
    <w:rsid w:val="00FE42A5"/>
    <w:rsid w:val="00FF0E32"/>
    <w:rsid w:val="00FF1159"/>
    <w:rsid w:val="00FF13A1"/>
    <w:rsid w:val="00FF1751"/>
    <w:rsid w:val="00FF26CD"/>
    <w:rsid w:val="00FF2E4C"/>
    <w:rsid w:val="00FF46DA"/>
    <w:rsid w:val="00FF539B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co.com/news/magazine/2023/11/04/new-republican-party-working-class-coalition-001228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llcall.com/2023/11/01/rep-george-santos-easily-survives-second-attempt-to-expel-him-from-cong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politics/2023/11/03/biden-support-israel-dividing-democrats-palestinians/7139561800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67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Wolfford</cp:lastModifiedBy>
  <cp:revision>10</cp:revision>
  <cp:lastPrinted>2023-10-02T10:21:00Z</cp:lastPrinted>
  <dcterms:created xsi:type="dcterms:W3CDTF">2023-11-05T12:39:00Z</dcterms:created>
  <dcterms:modified xsi:type="dcterms:W3CDTF">2023-11-05T13:46:00Z</dcterms:modified>
</cp:coreProperties>
</file>